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B" w:rsidRDefault="007C032B" w:rsidP="007E7D31">
      <w:pPr>
        <w:jc w:val="center"/>
        <w:rPr>
          <w:sz w:val="28"/>
          <w:szCs w:val="28"/>
          <w:lang w:val="en-US"/>
        </w:rPr>
      </w:pPr>
    </w:p>
    <w:p w:rsidR="007C032B" w:rsidRDefault="007C032B" w:rsidP="007E7D31">
      <w:pPr>
        <w:jc w:val="center"/>
        <w:rPr>
          <w:sz w:val="28"/>
          <w:szCs w:val="28"/>
          <w:lang w:val="en-US"/>
        </w:rPr>
      </w:pPr>
    </w:p>
    <w:p w:rsidR="007C032B" w:rsidRPr="005971F6" w:rsidRDefault="007C032B" w:rsidP="007E7D31">
      <w:pPr>
        <w:jc w:val="center"/>
        <w:rPr>
          <w:sz w:val="28"/>
          <w:szCs w:val="28"/>
        </w:rPr>
      </w:pPr>
      <w:r w:rsidRPr="005971F6">
        <w:rPr>
          <w:sz w:val="28"/>
          <w:szCs w:val="28"/>
        </w:rPr>
        <w:t>Опросный лист для расчета ветроустановки.</w:t>
      </w:r>
    </w:p>
    <w:p w:rsidR="007C032B" w:rsidRDefault="007C032B" w:rsidP="006B5815">
      <w:r w:rsidRPr="00AC5DAF">
        <w:t>ФИО</w:t>
      </w:r>
      <w:r>
        <w:t>:________________________________________________________________________________</w:t>
      </w:r>
    </w:p>
    <w:p w:rsidR="007C032B" w:rsidRPr="00AC5DAF" w:rsidRDefault="007C032B" w:rsidP="006B5815">
      <w:r w:rsidRPr="00AC5DAF">
        <w:t>Адрес</w:t>
      </w:r>
      <w:r>
        <w:t>:_______________________________________________________________________________</w:t>
      </w:r>
    </w:p>
    <w:p w:rsidR="007C032B" w:rsidRPr="00AC5DAF" w:rsidRDefault="007C032B" w:rsidP="006B5815">
      <w:r w:rsidRPr="00AC5DAF">
        <w:t>Тел:</w:t>
      </w:r>
      <w:r>
        <w:t>___________________________</w:t>
      </w:r>
      <w:r w:rsidRPr="00AC5DAF">
        <w:rPr>
          <w:lang w:val="en-US"/>
        </w:rPr>
        <w:t>E</w:t>
      </w:r>
      <w:r w:rsidRPr="00AC5DAF">
        <w:t>-</w:t>
      </w:r>
      <w:r w:rsidRPr="00AC5DAF">
        <w:rPr>
          <w:lang w:val="en-US"/>
        </w:rPr>
        <w:t>mail</w:t>
      </w:r>
      <w:r w:rsidRPr="00AC5DAF">
        <w:t xml:space="preserve">: </w:t>
      </w:r>
      <w:r>
        <w:t>________________________________________________</w:t>
      </w:r>
    </w:p>
    <w:p w:rsidR="007C032B" w:rsidRPr="003061E7" w:rsidRDefault="007C032B" w:rsidP="003061E7">
      <w:pPr>
        <w:rPr>
          <w:u w:val="single"/>
        </w:rPr>
      </w:pPr>
      <w:r>
        <w:t>1.</w:t>
      </w:r>
      <w:r w:rsidRPr="00FD2235">
        <w:t>Обозначьте проблему электроснабжения: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 w:rsidRPr="00FD2235">
        <w:t>Отсутствие электричества и ближайших сетей для подключения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 w:rsidRPr="00FD2235">
        <w:t>Отсутствие электричества и очень дорогая стоимость подключения к сетям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 w:rsidRPr="00FD2235">
        <w:t>Недостаток подведенных мощностей от сети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 w:rsidRPr="00FD2235">
        <w:t>Достаточная подведенная мощность,</w:t>
      </w:r>
      <w:r>
        <w:t xml:space="preserve"> но низкое, </w:t>
      </w:r>
      <w:r w:rsidRPr="00FD2235">
        <w:t>скачущее напряжение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 w:rsidRPr="00FD2235">
        <w:t>Частые отключения и порывы в сетях</w:t>
      </w:r>
    </w:p>
    <w:p w:rsidR="007C032B" w:rsidRPr="00FD2235" w:rsidRDefault="007C032B" w:rsidP="006B5815">
      <w:pPr>
        <w:pStyle w:val="ListParagraph"/>
        <w:numPr>
          <w:ilvl w:val="0"/>
          <w:numId w:val="3"/>
        </w:numPr>
      </w:pPr>
      <w:r>
        <w:t>Желаю быть энергонезависимым</w:t>
      </w:r>
    </w:p>
    <w:p w:rsidR="007C032B" w:rsidRDefault="007C032B" w:rsidP="007E7D31">
      <w:pPr>
        <w:pStyle w:val="ListParagraph"/>
        <w:pBdr>
          <w:bottom w:val="single" w:sz="4" w:space="12" w:color="auto"/>
        </w:pBdr>
      </w:pPr>
      <w:r w:rsidRPr="007E7D31">
        <w:t>Или другая проблема электроснабжения</w:t>
      </w:r>
      <w:r w:rsidRPr="00FD2235">
        <w:t>:</w:t>
      </w:r>
    </w:p>
    <w:p w:rsidR="007C032B" w:rsidRPr="00FD2235" w:rsidRDefault="007C032B" w:rsidP="007E7D31">
      <w:pPr>
        <w:pStyle w:val="ListParagraph"/>
        <w:pBdr>
          <w:bottom w:val="single" w:sz="4" w:space="12" w:color="auto"/>
        </w:pBdr>
      </w:pPr>
    </w:p>
    <w:p w:rsidR="007C032B" w:rsidRPr="00FD2235" w:rsidRDefault="007C032B" w:rsidP="006B5815">
      <w:r w:rsidRPr="00FD2235">
        <w:t>2.</w:t>
      </w:r>
      <w:r>
        <w:t xml:space="preserve"> </w:t>
      </w:r>
      <w:r w:rsidRPr="00FD2235">
        <w:t>Подведен ли к Вам магистральный газ?</w:t>
      </w:r>
    </w:p>
    <w:p w:rsidR="007C032B" w:rsidRPr="00FD2235" w:rsidRDefault="007C032B" w:rsidP="004849B8">
      <w:pPr>
        <w:pStyle w:val="ListParagraph"/>
        <w:numPr>
          <w:ilvl w:val="0"/>
          <w:numId w:val="4"/>
        </w:numPr>
      </w:pPr>
      <w:r w:rsidRPr="00FD2235">
        <w:t>Да</w:t>
      </w:r>
    </w:p>
    <w:p w:rsidR="007C032B" w:rsidRPr="00FD2235" w:rsidRDefault="007C032B" w:rsidP="004849B8">
      <w:pPr>
        <w:pStyle w:val="ListParagraph"/>
        <w:numPr>
          <w:ilvl w:val="0"/>
          <w:numId w:val="4"/>
        </w:numPr>
      </w:pPr>
      <w:r w:rsidRPr="00FD2235">
        <w:t>Нет</w:t>
      </w:r>
    </w:p>
    <w:p w:rsidR="007C032B" w:rsidRPr="00FD2235" w:rsidRDefault="007C032B" w:rsidP="00FD2235">
      <w:r>
        <w:t>3</w:t>
      </w:r>
      <w:r w:rsidRPr="00FD2235">
        <w:t>. Требуемое напряжение сети:</w:t>
      </w:r>
    </w:p>
    <w:p w:rsidR="007C032B" w:rsidRPr="00FD2235" w:rsidRDefault="007C032B" w:rsidP="00FD2235">
      <w:pPr>
        <w:pStyle w:val="ListParagraph"/>
        <w:numPr>
          <w:ilvl w:val="0"/>
          <w:numId w:val="15"/>
        </w:numPr>
      </w:pPr>
      <w:r w:rsidRPr="00FD2235">
        <w:t xml:space="preserve">220 В   одна фаза </w:t>
      </w:r>
    </w:p>
    <w:p w:rsidR="007C032B" w:rsidRPr="00FD2235" w:rsidRDefault="007C032B" w:rsidP="00FD2235">
      <w:pPr>
        <w:pStyle w:val="ListParagraph"/>
        <w:numPr>
          <w:ilvl w:val="0"/>
          <w:numId w:val="14"/>
        </w:numPr>
      </w:pPr>
      <w:r w:rsidRPr="00FD2235">
        <w:t>380 В 3 фазы.</w:t>
      </w:r>
    </w:p>
    <w:p w:rsidR="007C032B" w:rsidRPr="00FD2235" w:rsidRDefault="007C032B" w:rsidP="003A51E2">
      <w:r>
        <w:t>4</w:t>
      </w:r>
      <w:r w:rsidRPr="00FD2235">
        <w:t>.</w:t>
      </w:r>
      <w:r>
        <w:t xml:space="preserve"> </w:t>
      </w:r>
      <w:r w:rsidRPr="00FD2235">
        <w:t>Какие приборы будут использовать энергию ветрогенератора?:</w:t>
      </w:r>
    </w:p>
    <w:p w:rsidR="007C032B" w:rsidRPr="00FD2235" w:rsidRDefault="007C032B" w:rsidP="003A51E2">
      <w:pPr>
        <w:pStyle w:val="ListParagraph"/>
        <w:numPr>
          <w:ilvl w:val="0"/>
          <w:numId w:val="7"/>
        </w:numPr>
      </w:pPr>
      <w:r w:rsidRPr="00FD2235">
        <w:t>Бытовые приборы и освещение</w:t>
      </w:r>
    </w:p>
    <w:p w:rsidR="007C032B" w:rsidRPr="00FD2235" w:rsidRDefault="007C032B" w:rsidP="003A51E2">
      <w:pPr>
        <w:pStyle w:val="ListParagraph"/>
        <w:numPr>
          <w:ilvl w:val="0"/>
          <w:numId w:val="7"/>
        </w:numPr>
      </w:pPr>
      <w:r w:rsidRPr="00FD2235">
        <w:t>Обогревающее оборудование</w:t>
      </w:r>
    </w:p>
    <w:p w:rsidR="007C032B" w:rsidRPr="00FD2235" w:rsidRDefault="007C032B" w:rsidP="00FD2235">
      <w:pPr>
        <w:pStyle w:val="ListParagraph"/>
        <w:numPr>
          <w:ilvl w:val="0"/>
          <w:numId w:val="7"/>
        </w:numPr>
      </w:pPr>
      <w:r>
        <w:t>И первый, и второй варианты</w:t>
      </w:r>
    </w:p>
    <w:p w:rsidR="007C032B" w:rsidRDefault="007C032B" w:rsidP="007E7D31">
      <w:pPr>
        <w:ind w:left="360"/>
      </w:pPr>
      <w:r w:rsidRPr="00FD2235">
        <w:t>7.</w:t>
      </w:r>
      <w:r>
        <w:t xml:space="preserve"> </w:t>
      </w:r>
      <w:r w:rsidRPr="00FD2235">
        <w:t>Какое количество энергии в месяц необходимо (или средне</w:t>
      </w:r>
      <w:r>
        <w:t xml:space="preserve"> </w:t>
      </w:r>
      <w:r w:rsidRPr="00FD2235">
        <w:t>потребляемо</w:t>
      </w:r>
      <w:r>
        <w:t>е)</w:t>
      </w:r>
      <w:r w:rsidRPr="00AC5DAF">
        <w:t xml:space="preserve">  </w:t>
      </w:r>
      <w:r w:rsidRPr="007E7D31">
        <w:t>________________</w:t>
      </w:r>
      <w:r>
        <w:t>КВТ/час</w:t>
      </w:r>
    </w:p>
    <w:p w:rsidR="007C032B" w:rsidRPr="00FD2235" w:rsidRDefault="007C032B" w:rsidP="007E7D31">
      <w:pPr>
        <w:ind w:left="360"/>
      </w:pPr>
    </w:p>
    <w:p w:rsidR="007C032B" w:rsidRDefault="007C032B" w:rsidP="007E7D31">
      <w:r>
        <w:t>5</w:t>
      </w:r>
      <w:r w:rsidRPr="00FD2235">
        <w:t>.</w:t>
      </w:r>
      <w:r>
        <w:t xml:space="preserve"> </w:t>
      </w:r>
      <w:r w:rsidRPr="00FD2235">
        <w:t>Желаемое количество киловатт в запасе</w:t>
      </w:r>
      <w:r>
        <w:t xml:space="preserve"> </w:t>
      </w:r>
      <w:r w:rsidRPr="00FD2235">
        <w:t>(емкость батарей для полной автономии):</w:t>
      </w:r>
    </w:p>
    <w:p w:rsidR="007C032B" w:rsidRPr="00FD2235" w:rsidRDefault="007C032B" w:rsidP="007E7D31">
      <w:r>
        <w:t>_____</w:t>
      </w:r>
      <w:r w:rsidRPr="00FD2235">
        <w:t xml:space="preserve"> </w:t>
      </w:r>
      <w:r>
        <w:t>____</w:t>
      </w:r>
      <w:r w:rsidRPr="00FD2235">
        <w:t>КВТ</w:t>
      </w:r>
    </w:p>
    <w:p w:rsidR="007C032B" w:rsidRDefault="007C032B" w:rsidP="00E80E75">
      <w:pPr>
        <w:pBdr>
          <w:bottom w:val="single" w:sz="4" w:space="1" w:color="auto"/>
        </w:pBdr>
        <w:tabs>
          <w:tab w:val="right" w:pos="9355"/>
        </w:tabs>
      </w:pPr>
      <w:r>
        <w:t>6</w:t>
      </w:r>
      <w:r w:rsidRPr="00FD2235">
        <w:t>.</w:t>
      </w:r>
      <w:r>
        <w:t xml:space="preserve"> </w:t>
      </w:r>
      <w:r w:rsidRPr="00FD2235">
        <w:t>Какая фактическая пиковая нагрузка?</w:t>
      </w:r>
      <w:r>
        <w:t xml:space="preserve"> </w:t>
      </w:r>
      <w:r w:rsidRPr="00FD2235">
        <w:t>(</w:t>
      </w:r>
      <w:r>
        <w:t>самые мощные потребители,</w:t>
      </w:r>
      <w:r w:rsidRPr="00FD2235">
        <w:t xml:space="preserve"> для подбора инвертора)</w:t>
      </w:r>
      <w:r w:rsidRPr="00FD2235">
        <w:tab/>
      </w:r>
    </w:p>
    <w:p w:rsidR="007C032B" w:rsidRPr="00FD2235" w:rsidRDefault="007C032B" w:rsidP="00E80E75">
      <w:pPr>
        <w:pBdr>
          <w:bottom w:val="single" w:sz="4" w:space="1" w:color="auto"/>
        </w:pBdr>
        <w:tabs>
          <w:tab w:val="right" w:pos="9355"/>
        </w:tabs>
      </w:pPr>
    </w:p>
    <w:p w:rsidR="007C032B" w:rsidRPr="00FD2235" w:rsidRDefault="007C032B" w:rsidP="00C216A7">
      <w:r>
        <w:t>7</w:t>
      </w:r>
      <w:r w:rsidRPr="00FD2235">
        <w:t>.</w:t>
      </w:r>
      <w:r>
        <w:t xml:space="preserve"> </w:t>
      </w:r>
      <w:r w:rsidRPr="00FD2235">
        <w:t>Каков режим потребления энергии:</w:t>
      </w:r>
    </w:p>
    <w:p w:rsidR="007C032B" w:rsidRPr="00FD2235" w:rsidRDefault="007C032B" w:rsidP="00C216A7">
      <w:pPr>
        <w:pStyle w:val="ListParagraph"/>
        <w:numPr>
          <w:ilvl w:val="0"/>
          <w:numId w:val="9"/>
        </w:numPr>
      </w:pPr>
      <w:r w:rsidRPr="00FD2235">
        <w:t>Круглосуточная равномерная нагрузка</w:t>
      </w:r>
    </w:p>
    <w:p w:rsidR="007C032B" w:rsidRPr="00FD2235" w:rsidRDefault="007C032B" w:rsidP="00C216A7">
      <w:pPr>
        <w:pStyle w:val="ListParagraph"/>
        <w:numPr>
          <w:ilvl w:val="0"/>
          <w:numId w:val="9"/>
        </w:numPr>
      </w:pPr>
      <w:r w:rsidRPr="00FD2235">
        <w:t>Днем постоянная равномерная нагрузка, а ночью отсутствует</w:t>
      </w:r>
    </w:p>
    <w:p w:rsidR="007C032B" w:rsidRPr="00FD2235" w:rsidRDefault="007C032B" w:rsidP="00C216A7">
      <w:pPr>
        <w:pStyle w:val="ListParagraph"/>
        <w:numPr>
          <w:ilvl w:val="0"/>
          <w:numId w:val="9"/>
        </w:numPr>
      </w:pPr>
      <w:r w:rsidRPr="00FD2235">
        <w:t>Повышенное потребление энергии утром и вечером, но низкое потребление днем и ночью</w:t>
      </w:r>
    </w:p>
    <w:p w:rsidR="007C032B" w:rsidRPr="00FD2235" w:rsidRDefault="007C032B" w:rsidP="00C216A7">
      <w:pPr>
        <w:pStyle w:val="ListParagraph"/>
        <w:numPr>
          <w:ilvl w:val="0"/>
          <w:numId w:val="9"/>
        </w:numPr>
      </w:pPr>
      <w:r w:rsidRPr="00FD2235">
        <w:t>Основное потребление в выходные и незначительная нагрузка в будни</w:t>
      </w:r>
    </w:p>
    <w:p w:rsidR="007C032B" w:rsidRPr="00FD2235" w:rsidRDefault="007C032B" w:rsidP="00C216A7">
      <w:r>
        <w:t>8</w:t>
      </w:r>
      <w:r w:rsidRPr="00FD2235">
        <w:t>.</w:t>
      </w:r>
      <w:r>
        <w:t xml:space="preserve"> </w:t>
      </w:r>
      <w:r w:rsidRPr="00FD2235">
        <w:t>Рассматриваете ли Вы также применение дополнительного источника электроэнергии помимо ветроустановки?:</w:t>
      </w:r>
    </w:p>
    <w:p w:rsidR="007C032B" w:rsidRPr="00FD2235" w:rsidRDefault="007C032B" w:rsidP="00C216A7">
      <w:pPr>
        <w:pStyle w:val="ListParagraph"/>
        <w:numPr>
          <w:ilvl w:val="0"/>
          <w:numId w:val="10"/>
        </w:numPr>
      </w:pPr>
      <w:r w:rsidRPr="00FD2235">
        <w:t>Фотоэлектрические модули</w:t>
      </w:r>
      <w:r>
        <w:t xml:space="preserve"> (солнечные батареи)</w:t>
      </w:r>
    </w:p>
    <w:p w:rsidR="007C032B" w:rsidRPr="00FD2235" w:rsidRDefault="007C032B" w:rsidP="00C216A7">
      <w:pPr>
        <w:pStyle w:val="ListParagraph"/>
        <w:numPr>
          <w:ilvl w:val="0"/>
          <w:numId w:val="10"/>
        </w:numPr>
      </w:pPr>
      <w:r>
        <w:t>Бензо, дизель или газо</w:t>
      </w:r>
      <w:r w:rsidRPr="00FD2235">
        <w:t>генератор с системой автоматического запуска</w:t>
      </w:r>
    </w:p>
    <w:p w:rsidR="007C032B" w:rsidRDefault="007C032B" w:rsidP="00721B99">
      <w:pPr>
        <w:pStyle w:val="ListParagraph"/>
        <w:numPr>
          <w:ilvl w:val="0"/>
          <w:numId w:val="10"/>
        </w:numPr>
        <w:pBdr>
          <w:bottom w:val="single" w:sz="4" w:space="1" w:color="auto"/>
        </w:pBdr>
      </w:pPr>
      <w:r>
        <w:t>Гидроэлектростанции</w:t>
      </w:r>
    </w:p>
    <w:p w:rsidR="007C032B" w:rsidRDefault="007C032B" w:rsidP="0036082A">
      <w:pPr>
        <w:pStyle w:val="ListParagraph"/>
        <w:numPr>
          <w:ilvl w:val="0"/>
          <w:numId w:val="10"/>
        </w:numPr>
        <w:pBdr>
          <w:bottom w:val="single" w:sz="4" w:space="1" w:color="auto"/>
        </w:pBdr>
      </w:pPr>
      <w:r>
        <w:t>Другое</w:t>
      </w:r>
    </w:p>
    <w:p w:rsidR="007C032B" w:rsidRPr="00FD2235" w:rsidRDefault="007C032B" w:rsidP="0036082A">
      <w:pPr>
        <w:pBdr>
          <w:bottom w:val="single" w:sz="4" w:space="1" w:color="auto"/>
        </w:pBdr>
        <w:ind w:left="360"/>
      </w:pPr>
    </w:p>
    <w:p w:rsidR="007C032B" w:rsidRPr="00FD2235" w:rsidRDefault="007C032B" w:rsidP="00C216A7">
      <w:r>
        <w:t>9</w:t>
      </w:r>
      <w:r w:rsidRPr="00FD2235">
        <w:t>.</w:t>
      </w:r>
      <w:r>
        <w:t xml:space="preserve"> </w:t>
      </w:r>
      <w:r w:rsidRPr="00FD2235">
        <w:t>Укажите рельеф окружающей местности: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Берег моря/озера/реки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Равнина без препятствий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Равнина с защитными лесополосами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Холмы и лиственные леса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Хвойные леса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Горы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Коттеджная застройка (до 2</w:t>
      </w:r>
      <w:r w:rsidRPr="00112A2F">
        <w:t>-</w:t>
      </w:r>
      <w:r w:rsidRPr="00FD2235">
        <w:t>х этажей)</w:t>
      </w:r>
    </w:p>
    <w:p w:rsidR="007C032B" w:rsidRPr="00FD2235" w:rsidRDefault="007C032B" w:rsidP="00C216A7">
      <w:pPr>
        <w:pStyle w:val="ListParagraph"/>
        <w:numPr>
          <w:ilvl w:val="0"/>
          <w:numId w:val="11"/>
        </w:numPr>
      </w:pPr>
      <w:r w:rsidRPr="00FD2235">
        <w:t>Промышленная/городская застройка</w:t>
      </w:r>
    </w:p>
    <w:p w:rsidR="007C032B" w:rsidRDefault="007C032B" w:rsidP="00006377">
      <w:pPr>
        <w:pBdr>
          <w:bottom w:val="single" w:sz="4" w:space="1" w:color="auto"/>
        </w:pBdr>
      </w:pPr>
      <w:r>
        <w:t>10</w:t>
      </w:r>
      <w:r w:rsidRPr="00FD2235">
        <w:t>.</w:t>
      </w:r>
      <w:r>
        <w:t xml:space="preserve"> </w:t>
      </w:r>
      <w:r w:rsidRPr="00FD2235">
        <w:t>Среднегодовая с</w:t>
      </w:r>
      <w:r>
        <w:t xml:space="preserve">корость ветра в месте установки </w:t>
      </w:r>
      <w:r w:rsidRPr="00FD2235">
        <w:t>м/с</w:t>
      </w:r>
      <w:r>
        <w:t xml:space="preserve"> </w:t>
      </w:r>
      <w:r w:rsidRPr="00FD2235">
        <w:t>(по данным ближайшей метеостанции)</w:t>
      </w:r>
    </w:p>
    <w:p w:rsidR="007C032B" w:rsidRPr="00FD2235" w:rsidRDefault="007C032B" w:rsidP="00006377">
      <w:pPr>
        <w:pBdr>
          <w:bottom w:val="single" w:sz="4" w:space="1" w:color="auto"/>
        </w:pBdr>
      </w:pPr>
    </w:p>
    <w:p w:rsidR="007C032B" w:rsidRPr="00FD2235" w:rsidRDefault="007C032B" w:rsidP="00125EAA">
      <w:r>
        <w:t>11</w:t>
      </w:r>
      <w:r w:rsidRPr="00FD2235">
        <w:t>.</w:t>
      </w:r>
      <w:r>
        <w:t xml:space="preserve"> </w:t>
      </w:r>
      <w:r w:rsidRPr="00FD2235">
        <w:t>Помещение для размещения электроприборов и аккумуляторов:</w:t>
      </w:r>
    </w:p>
    <w:p w:rsidR="007C032B" w:rsidRPr="00FD2235" w:rsidRDefault="007C032B" w:rsidP="00125EAA">
      <w:pPr>
        <w:pStyle w:val="ListParagraph"/>
        <w:numPr>
          <w:ilvl w:val="0"/>
          <w:numId w:val="13"/>
        </w:numPr>
      </w:pPr>
      <w:r w:rsidRPr="00FD2235">
        <w:t>Подвал (отапливаемый,</w:t>
      </w:r>
      <w:r>
        <w:t xml:space="preserve"> </w:t>
      </w:r>
      <w:r w:rsidRPr="00FD2235">
        <w:t>не</w:t>
      </w:r>
      <w:r>
        <w:t xml:space="preserve"> </w:t>
      </w:r>
      <w:r w:rsidRPr="00FD2235">
        <w:t>отапливаемый,</w:t>
      </w:r>
      <w:r>
        <w:t xml:space="preserve"> </w:t>
      </w:r>
      <w:r w:rsidRPr="00FD2235">
        <w:t>утепленный,</w:t>
      </w:r>
      <w:r>
        <w:t xml:space="preserve"> </w:t>
      </w:r>
      <w:r w:rsidRPr="00FD2235">
        <w:t>влажный,</w:t>
      </w:r>
      <w:r>
        <w:t xml:space="preserve"> </w:t>
      </w:r>
      <w:r w:rsidRPr="00FD2235">
        <w:t>холодный)</w:t>
      </w:r>
    </w:p>
    <w:p w:rsidR="007C032B" w:rsidRPr="00FD2235" w:rsidRDefault="007C032B" w:rsidP="00125EAA">
      <w:pPr>
        <w:pStyle w:val="ListParagraph"/>
        <w:numPr>
          <w:ilvl w:val="0"/>
          <w:numId w:val="13"/>
        </w:numPr>
      </w:pPr>
      <w:r w:rsidRPr="00FD2235">
        <w:t>Контейнер (отапливаемый,</w:t>
      </w:r>
      <w:r>
        <w:t xml:space="preserve"> </w:t>
      </w:r>
      <w:r w:rsidRPr="00FD2235">
        <w:t>не</w:t>
      </w:r>
      <w:r>
        <w:t xml:space="preserve"> </w:t>
      </w:r>
      <w:r w:rsidRPr="00FD2235">
        <w:t>отапливаемый,</w:t>
      </w:r>
      <w:r>
        <w:t xml:space="preserve"> </w:t>
      </w:r>
      <w:r w:rsidRPr="00FD2235">
        <w:t>утепленный,</w:t>
      </w:r>
      <w:r>
        <w:t xml:space="preserve"> </w:t>
      </w:r>
      <w:r w:rsidRPr="00FD2235">
        <w:t>влажный,</w:t>
      </w:r>
      <w:r>
        <w:t xml:space="preserve"> </w:t>
      </w:r>
      <w:r w:rsidRPr="00FD2235">
        <w:t>холодный)</w:t>
      </w:r>
    </w:p>
    <w:p w:rsidR="007C032B" w:rsidRPr="00FD2235" w:rsidRDefault="007C032B" w:rsidP="00125EAA">
      <w:pPr>
        <w:pStyle w:val="ListParagraph"/>
        <w:numPr>
          <w:ilvl w:val="0"/>
          <w:numId w:val="13"/>
        </w:numPr>
      </w:pPr>
      <w:r w:rsidRPr="00FD2235">
        <w:t>Отдельное здание (отапливаем</w:t>
      </w:r>
      <w:r>
        <w:t>ое</w:t>
      </w:r>
      <w:r w:rsidRPr="00FD2235">
        <w:t>,</w:t>
      </w:r>
      <w:r>
        <w:t xml:space="preserve"> </w:t>
      </w:r>
      <w:r w:rsidRPr="00FD2235">
        <w:t>не</w:t>
      </w:r>
      <w:r>
        <w:t xml:space="preserve"> </w:t>
      </w:r>
      <w:r w:rsidRPr="00FD2235">
        <w:t>отапливаемое,</w:t>
      </w:r>
      <w:r>
        <w:t xml:space="preserve"> </w:t>
      </w:r>
      <w:r w:rsidRPr="00FD2235">
        <w:t>утепленное,</w:t>
      </w:r>
      <w:r>
        <w:t xml:space="preserve"> </w:t>
      </w:r>
      <w:r w:rsidRPr="00FD2235">
        <w:t>влажное,</w:t>
      </w:r>
      <w:r>
        <w:t xml:space="preserve"> </w:t>
      </w:r>
      <w:r w:rsidRPr="00FD2235">
        <w:t>холодное)</w:t>
      </w:r>
    </w:p>
    <w:p w:rsidR="007C032B" w:rsidRPr="00112A2F" w:rsidRDefault="007C032B" w:rsidP="00125EAA">
      <w:pPr>
        <w:pStyle w:val="ListParagraph"/>
        <w:numPr>
          <w:ilvl w:val="0"/>
          <w:numId w:val="13"/>
        </w:numPr>
      </w:pPr>
      <w:r w:rsidRPr="00FD2235">
        <w:t>Отсутствует (требуется установка сооружения для электроприборов)</w:t>
      </w:r>
    </w:p>
    <w:p w:rsidR="007C032B" w:rsidRDefault="007C032B" w:rsidP="00112A2F">
      <w:pPr>
        <w:pStyle w:val="ListParagraph"/>
        <w:rPr>
          <w:lang w:val="en-US"/>
        </w:rPr>
      </w:pPr>
    </w:p>
    <w:p w:rsidR="007C032B" w:rsidRDefault="007C032B" w:rsidP="00112A2F">
      <w:pPr>
        <w:pStyle w:val="ListParagraph"/>
        <w:rPr>
          <w:lang w:val="en-US"/>
        </w:rPr>
      </w:pPr>
    </w:p>
    <w:p w:rsidR="007C032B" w:rsidRDefault="007C032B" w:rsidP="00112A2F">
      <w:pPr>
        <w:pStyle w:val="ListParagraph"/>
        <w:rPr>
          <w:lang w:val="en-US"/>
        </w:rPr>
      </w:pPr>
    </w:p>
    <w:p w:rsidR="007C032B" w:rsidRPr="00112A2F" w:rsidRDefault="007C032B" w:rsidP="00112A2F">
      <w:pPr>
        <w:pStyle w:val="ListParagraph"/>
      </w:pPr>
      <w:r>
        <w:t>Заполненный опрос</w:t>
      </w:r>
      <w:r w:rsidRPr="00112A2F">
        <w:t xml:space="preserve">ный лист вышлите на эл.почту: </w:t>
      </w:r>
      <w:hyperlink r:id="rId7" w:history="1">
        <w:r w:rsidRPr="0054263F">
          <w:rPr>
            <w:rStyle w:val="Hyperlink"/>
            <w:lang w:val="en-US"/>
          </w:rPr>
          <w:t>p</w:t>
        </w:r>
        <w:r w:rsidRPr="00112A2F">
          <w:rPr>
            <w:rStyle w:val="Hyperlink"/>
          </w:rPr>
          <w:t>.</w:t>
        </w:r>
        <w:r w:rsidRPr="0054263F">
          <w:rPr>
            <w:rStyle w:val="Hyperlink"/>
            <w:lang w:val="en-US"/>
          </w:rPr>
          <w:t>veter</w:t>
        </w:r>
        <w:r w:rsidRPr="00112A2F">
          <w:rPr>
            <w:rStyle w:val="Hyperlink"/>
          </w:rPr>
          <w:t>@</w:t>
        </w:r>
        <w:r w:rsidRPr="0054263F">
          <w:rPr>
            <w:rStyle w:val="Hyperlink"/>
            <w:lang w:val="en-US"/>
          </w:rPr>
          <w:t>alandbi</w:t>
        </w:r>
        <w:r w:rsidRPr="00112A2F">
          <w:rPr>
            <w:rStyle w:val="Hyperlink"/>
          </w:rPr>
          <w:t>.</w:t>
        </w:r>
        <w:r w:rsidRPr="0054263F">
          <w:rPr>
            <w:rStyle w:val="Hyperlink"/>
            <w:lang w:val="en-US"/>
          </w:rPr>
          <w:t>ru</w:t>
        </w:r>
      </w:hyperlink>
    </w:p>
    <w:p w:rsidR="007C032B" w:rsidRPr="00112A2F" w:rsidRDefault="007C032B" w:rsidP="00112A2F">
      <w:pPr>
        <w:pStyle w:val="ListParagraph"/>
      </w:pPr>
    </w:p>
    <w:p w:rsidR="007C032B" w:rsidRPr="00022BC3" w:rsidRDefault="007C032B" w:rsidP="004849B8">
      <w:pPr>
        <w:pStyle w:val="ListParagraph"/>
        <w:jc w:val="both"/>
        <w:rPr>
          <w:sz w:val="32"/>
          <w:szCs w:val="32"/>
        </w:rPr>
      </w:pPr>
      <w:bookmarkStart w:id="0" w:name="_GoBack"/>
      <w:bookmarkEnd w:id="0"/>
    </w:p>
    <w:sectPr w:rsidR="007C032B" w:rsidRPr="00022BC3" w:rsidSect="001933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2B" w:rsidRDefault="007C032B">
      <w:r>
        <w:separator/>
      </w:r>
    </w:p>
  </w:endnote>
  <w:endnote w:type="continuationSeparator" w:id="0">
    <w:p w:rsidR="007C032B" w:rsidRDefault="007C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2B" w:rsidRDefault="007C032B">
      <w:r>
        <w:separator/>
      </w:r>
    </w:p>
  </w:footnote>
  <w:footnote w:type="continuationSeparator" w:id="0">
    <w:p w:rsidR="007C032B" w:rsidRDefault="007C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B" w:rsidRPr="00F501CF" w:rsidRDefault="007C032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3.3pt;width:152.65pt;height:60.95pt;z-index:251660288">
          <v:imagedata r:id="rId1" o:title=""/>
        </v:shape>
      </w:pict>
    </w:r>
    <w:r w:rsidRPr="00F501CF">
      <w:pict>
        <v:shape id="_x0000_i1026" type="#_x0000_t75" style="width:159pt;height:67.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B76"/>
    <w:multiLevelType w:val="hybridMultilevel"/>
    <w:tmpl w:val="5620A3DE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20B1"/>
    <w:multiLevelType w:val="hybridMultilevel"/>
    <w:tmpl w:val="E368BAA2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199"/>
    <w:multiLevelType w:val="hybridMultilevel"/>
    <w:tmpl w:val="248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6CF5"/>
    <w:multiLevelType w:val="hybridMultilevel"/>
    <w:tmpl w:val="5FB4E886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374D"/>
    <w:multiLevelType w:val="hybridMultilevel"/>
    <w:tmpl w:val="6B807C58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93C64"/>
    <w:multiLevelType w:val="hybridMultilevel"/>
    <w:tmpl w:val="0E24ED3A"/>
    <w:lvl w:ilvl="0" w:tplc="DEE0BBB4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811BC1"/>
    <w:multiLevelType w:val="hybridMultilevel"/>
    <w:tmpl w:val="0784AAA8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13E3"/>
    <w:multiLevelType w:val="hybridMultilevel"/>
    <w:tmpl w:val="ABF4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C4143"/>
    <w:multiLevelType w:val="hybridMultilevel"/>
    <w:tmpl w:val="88163C02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4A28"/>
    <w:multiLevelType w:val="hybridMultilevel"/>
    <w:tmpl w:val="889AE21A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45D7"/>
    <w:multiLevelType w:val="hybridMultilevel"/>
    <w:tmpl w:val="5046187A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3A08"/>
    <w:multiLevelType w:val="hybridMultilevel"/>
    <w:tmpl w:val="93BE79CA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1F4E"/>
    <w:multiLevelType w:val="hybridMultilevel"/>
    <w:tmpl w:val="8B48CE3C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062"/>
    <w:multiLevelType w:val="hybridMultilevel"/>
    <w:tmpl w:val="E9D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6393B"/>
    <w:multiLevelType w:val="hybridMultilevel"/>
    <w:tmpl w:val="D1D8F68A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616A8"/>
    <w:multiLevelType w:val="hybridMultilevel"/>
    <w:tmpl w:val="D658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017201"/>
    <w:multiLevelType w:val="hybridMultilevel"/>
    <w:tmpl w:val="E06E8626"/>
    <w:lvl w:ilvl="0" w:tplc="DEE0B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30400"/>
    <w:multiLevelType w:val="hybridMultilevel"/>
    <w:tmpl w:val="23D88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815"/>
    <w:rsid w:val="00006377"/>
    <w:rsid w:val="00022BC3"/>
    <w:rsid w:val="00112A2F"/>
    <w:rsid w:val="00125EAA"/>
    <w:rsid w:val="001933C4"/>
    <w:rsid w:val="00210D5B"/>
    <w:rsid w:val="003061E7"/>
    <w:rsid w:val="0036082A"/>
    <w:rsid w:val="003A51E2"/>
    <w:rsid w:val="003D4EFF"/>
    <w:rsid w:val="0040750F"/>
    <w:rsid w:val="004849B8"/>
    <w:rsid w:val="004F128F"/>
    <w:rsid w:val="0054263F"/>
    <w:rsid w:val="00584403"/>
    <w:rsid w:val="005971F6"/>
    <w:rsid w:val="006B5815"/>
    <w:rsid w:val="00721B99"/>
    <w:rsid w:val="007C032B"/>
    <w:rsid w:val="007E7D31"/>
    <w:rsid w:val="00AC5DAF"/>
    <w:rsid w:val="00C216A7"/>
    <w:rsid w:val="00D14799"/>
    <w:rsid w:val="00E80E75"/>
    <w:rsid w:val="00F501CF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8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2A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1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8D5"/>
    <w:rPr>
      <w:lang w:eastAsia="en-US"/>
    </w:rPr>
  </w:style>
  <w:style w:type="paragraph" w:styleId="Footer">
    <w:name w:val="footer"/>
    <w:basedOn w:val="Normal"/>
    <w:link w:val="FooterChar"/>
    <w:uiPriority w:val="99"/>
    <w:rsid w:val="00F501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8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veter@alandb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377</Words>
  <Characters>2155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4</cp:revision>
  <cp:lastPrinted>2016-04-05T07:16:00Z</cp:lastPrinted>
  <dcterms:created xsi:type="dcterms:W3CDTF">2016-04-05T07:59:00Z</dcterms:created>
  <dcterms:modified xsi:type="dcterms:W3CDTF">2016-08-17T00:02:00Z</dcterms:modified>
</cp:coreProperties>
</file>